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3D38" w14:textId="608156BF" w:rsidR="0037544A" w:rsidRPr="00AB426D" w:rsidRDefault="0037544A" w:rsidP="00AB426D">
      <w:pPr>
        <w:rPr>
          <w:rFonts w:asciiTheme="majorHAnsi" w:hAnsiTheme="majorHAnsi"/>
          <w:b/>
          <w:i/>
          <w:color w:val="234F77" w:themeColor="accent2" w:themeShade="80"/>
          <w:sz w:val="72"/>
          <w:szCs w:val="72"/>
        </w:rPr>
      </w:pPr>
      <w:r w:rsidRPr="00AB426D">
        <w:rPr>
          <w:rFonts w:asciiTheme="majorHAnsi" w:hAnsiTheme="majorHAnsi"/>
          <w:b/>
          <w:i/>
          <w:color w:val="234F77" w:themeColor="accent2" w:themeShade="80"/>
          <w:sz w:val="72"/>
          <w:szCs w:val="72"/>
        </w:rPr>
        <w:t xml:space="preserve">Margareta </w:t>
      </w:r>
      <w:bookmarkStart w:id="0" w:name="_GoBack"/>
      <w:proofErr w:type="spellStart"/>
      <w:r w:rsidRPr="00AB426D">
        <w:rPr>
          <w:rFonts w:asciiTheme="majorHAnsi" w:hAnsiTheme="majorHAnsi"/>
          <w:b/>
          <w:i/>
          <w:color w:val="234F77" w:themeColor="accent2" w:themeShade="80"/>
          <w:sz w:val="72"/>
          <w:szCs w:val="72"/>
        </w:rPr>
        <w:t>festvånings</w:t>
      </w:r>
      <w:proofErr w:type="spellEnd"/>
    </w:p>
    <w:tbl>
      <w:tblPr>
        <w:tblpPr w:leftFromText="141" w:rightFromText="141" w:vertAnchor="text" w:tblpY="203"/>
        <w:tblW w:w="5582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ylayout"/>
      </w:tblPr>
      <w:tblGrid>
        <w:gridCol w:w="5582"/>
      </w:tblGrid>
      <w:tr w:rsidR="00916A22" w:rsidRPr="00916A22" w14:paraId="5F417138" w14:textId="77777777" w:rsidTr="00AB426D">
        <w:trPr>
          <w:trHeight w:hRule="exact" w:val="881"/>
        </w:trPr>
        <w:tc>
          <w:tcPr>
            <w:tcW w:w="5582" w:type="dxa"/>
            <w:tcBorders>
              <w:bottom w:val="single" w:sz="6" w:space="0" w:color="4A66AC" w:themeColor="accent1"/>
            </w:tcBorders>
          </w:tcPr>
          <w:bookmarkEnd w:id="0"/>
          <w:p w14:paraId="352F5460" w14:textId="77777777" w:rsidR="0037544A" w:rsidRPr="00916A22" w:rsidRDefault="0037544A" w:rsidP="00916A22">
            <w:pPr>
              <w:pStyle w:val="Rubrik"/>
              <w:rPr>
                <w:noProof/>
                <w:color w:val="234F77" w:themeColor="accent2" w:themeShade="80"/>
                <w:sz w:val="56"/>
                <w:szCs w:val="56"/>
                <w:lang w:val="sv-SE"/>
              </w:rPr>
            </w:pPr>
            <w:r w:rsidRPr="00916A22">
              <w:rPr>
                <w:rFonts w:ascii="Georgia" w:hAnsi="Georgia"/>
                <w:noProof/>
                <w:color w:val="234F77" w:themeColor="accent2" w:themeShade="80"/>
                <w:sz w:val="56"/>
                <w:szCs w:val="56"/>
                <w:lang w:val="sv-SE"/>
              </w:rPr>
              <w:t>Nyårs-Catering</w:t>
            </w:r>
          </w:p>
          <w:p w14:paraId="73C4C834" w14:textId="77777777" w:rsidR="0037544A" w:rsidRPr="00916A22" w:rsidRDefault="0037544A" w:rsidP="00916A22">
            <w:pPr>
              <w:pStyle w:val="Underrubrik"/>
              <w:rPr>
                <w:i/>
                <w:noProof/>
                <w:color w:val="234F77" w:themeColor="accent2" w:themeShade="80"/>
                <w:lang w:val="sv-SE"/>
              </w:rPr>
            </w:pPr>
          </w:p>
        </w:tc>
      </w:tr>
      <w:tr w:rsidR="0037544A" w:rsidRPr="000216C7" w14:paraId="043E0B32" w14:textId="77777777" w:rsidTr="00AB426D">
        <w:trPr>
          <w:trHeight w:hRule="exact" w:val="1193"/>
        </w:trPr>
        <w:tc>
          <w:tcPr>
            <w:tcW w:w="5582" w:type="dxa"/>
            <w:tcBorders>
              <w:top w:val="single" w:sz="6" w:space="0" w:color="4A66AC" w:themeColor="accent1"/>
              <w:bottom w:val="single" w:sz="6" w:space="0" w:color="4A66AC" w:themeColor="accent1"/>
            </w:tcBorders>
            <w:vAlign w:val="center"/>
          </w:tcPr>
          <w:p w14:paraId="6CA154C5" w14:textId="77777777" w:rsidR="0037544A" w:rsidRPr="0037544A" w:rsidRDefault="0037544A" w:rsidP="0037544A">
            <w:pPr>
              <w:pStyle w:val="Rubrik1"/>
              <w:rPr>
                <w:noProof/>
                <w:sz w:val="72"/>
                <w:szCs w:val="72"/>
                <w:lang w:val="sv-SE"/>
              </w:rPr>
            </w:pPr>
            <w:r w:rsidRPr="0037544A">
              <w:rPr>
                <w:rFonts w:ascii="Georgia" w:hAnsi="Georgia"/>
                <w:noProof/>
                <w:color w:val="234F77" w:themeColor="accent2" w:themeShade="80"/>
                <w:sz w:val="72"/>
                <w:szCs w:val="72"/>
                <w:lang w:val="sv-SE"/>
              </w:rPr>
              <w:t>Meny</w:t>
            </w:r>
          </w:p>
        </w:tc>
      </w:tr>
      <w:tr w:rsidR="0037544A" w:rsidRPr="00600BD2" w14:paraId="059D404F" w14:textId="77777777" w:rsidTr="00AB426D">
        <w:trPr>
          <w:trHeight w:hRule="exact" w:val="7760"/>
        </w:trPr>
        <w:tc>
          <w:tcPr>
            <w:tcW w:w="5582" w:type="dxa"/>
            <w:tcBorders>
              <w:top w:val="single" w:sz="6" w:space="0" w:color="4A66AC" w:themeColor="accent1"/>
            </w:tcBorders>
            <w:tcMar>
              <w:top w:w="86" w:type="dxa"/>
            </w:tcMar>
          </w:tcPr>
          <w:p w14:paraId="5B4039EE" w14:textId="2A189A49" w:rsidR="0037544A" w:rsidRPr="008044E0" w:rsidRDefault="0037544A" w:rsidP="00AB426D">
            <w:pPr>
              <w:pStyle w:val="Rubrik2"/>
              <w:rPr>
                <w:noProof/>
                <w:sz w:val="32"/>
                <w:szCs w:val="32"/>
                <w:lang w:val="sv-SE"/>
              </w:rPr>
            </w:pPr>
            <w:r w:rsidRPr="008044E0">
              <w:rPr>
                <w:noProof/>
                <w:sz w:val="32"/>
                <w:szCs w:val="32"/>
                <w:lang w:val="sv-SE"/>
              </w:rPr>
              <w:t>Förrätt</w:t>
            </w:r>
          </w:p>
          <w:p w14:paraId="02225209" w14:textId="77777777" w:rsidR="00AB426D" w:rsidRDefault="0037544A" w:rsidP="00AB426D">
            <w:pPr>
              <w:rPr>
                <w:noProof/>
                <w:sz w:val="20"/>
                <w:szCs w:val="20"/>
                <w:lang w:val="sv-SE"/>
              </w:rPr>
            </w:pPr>
            <w:r w:rsidRPr="0037544A">
              <w:rPr>
                <w:noProof/>
                <w:sz w:val="20"/>
                <w:szCs w:val="20"/>
                <w:lang w:val="sv-SE"/>
              </w:rPr>
              <w:t>Lättrimm</w:t>
            </w:r>
            <w:r w:rsidR="00D5051B">
              <w:rPr>
                <w:noProof/>
                <w:sz w:val="20"/>
                <w:szCs w:val="20"/>
                <w:lang w:val="sv-SE"/>
              </w:rPr>
              <w:t xml:space="preserve">ad lax med soyamajonäs, </w:t>
            </w:r>
            <w:r w:rsidRPr="0037544A">
              <w:rPr>
                <w:noProof/>
                <w:sz w:val="20"/>
                <w:szCs w:val="20"/>
                <w:lang w:val="sv-SE"/>
              </w:rPr>
              <w:t>grönkål, syrade morötter, sallad &amp; brödkrisp</w:t>
            </w:r>
          </w:p>
          <w:p w14:paraId="479B1C15" w14:textId="79B1CBCD" w:rsidR="0037544A" w:rsidRPr="00AB426D" w:rsidRDefault="0037544A" w:rsidP="00AB426D">
            <w:pPr>
              <w:rPr>
                <w:noProof/>
                <w:sz w:val="20"/>
                <w:szCs w:val="20"/>
                <w:lang w:val="sv-SE"/>
              </w:rPr>
            </w:pPr>
            <w:r w:rsidRPr="008044E0">
              <w:rPr>
                <w:noProof/>
                <w:sz w:val="32"/>
                <w:szCs w:val="32"/>
                <w:lang w:val="sv-SE"/>
              </w:rPr>
              <w:t>Varmrätt</w:t>
            </w:r>
          </w:p>
          <w:p w14:paraId="249127F3" w14:textId="7F24518B" w:rsidR="0037544A" w:rsidRPr="0037544A" w:rsidRDefault="0037544A" w:rsidP="00AB426D">
            <w:pPr>
              <w:rPr>
                <w:noProof/>
                <w:sz w:val="20"/>
                <w:szCs w:val="20"/>
                <w:lang w:val="sv-SE"/>
              </w:rPr>
            </w:pPr>
            <w:r w:rsidRPr="0037544A">
              <w:rPr>
                <w:noProof/>
                <w:sz w:val="20"/>
                <w:szCs w:val="20"/>
                <w:lang w:val="sv-SE"/>
              </w:rPr>
              <w:t>Kalvfilé med anklever</w:t>
            </w:r>
            <w:r w:rsidR="00D5051B">
              <w:rPr>
                <w:noProof/>
                <w:sz w:val="20"/>
                <w:szCs w:val="20"/>
                <w:lang w:val="sv-SE"/>
              </w:rPr>
              <w:t>,</w:t>
            </w:r>
          </w:p>
          <w:p w14:paraId="6FB65257" w14:textId="43086B66" w:rsidR="0037544A" w:rsidRPr="0037544A" w:rsidRDefault="00D5051B" w:rsidP="00AB426D">
            <w:pPr>
              <w:rPr>
                <w:noProof/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/>
              </w:rPr>
              <w:t xml:space="preserve">madeiratryffelsås &amp; </w:t>
            </w:r>
            <w:r w:rsidRPr="0037544A">
              <w:rPr>
                <w:noProof/>
                <w:sz w:val="20"/>
                <w:szCs w:val="20"/>
                <w:lang w:val="sv-SE"/>
              </w:rPr>
              <w:t>potatiskaka smaksatt med prästost,</w:t>
            </w:r>
            <w:r>
              <w:rPr>
                <w:noProof/>
                <w:sz w:val="20"/>
                <w:szCs w:val="20"/>
                <w:lang w:val="sv-SE"/>
              </w:rPr>
              <w:t xml:space="preserve"> </w:t>
            </w:r>
            <w:r w:rsidR="0037544A" w:rsidRPr="0037544A">
              <w:rPr>
                <w:noProof/>
                <w:sz w:val="20"/>
                <w:szCs w:val="20"/>
                <w:lang w:val="sv-SE"/>
              </w:rPr>
              <w:t>bakad tomat</w:t>
            </w:r>
          </w:p>
          <w:p w14:paraId="4081D53B" w14:textId="77777777" w:rsidR="0037544A" w:rsidRPr="00AB426D" w:rsidRDefault="0037544A" w:rsidP="00AB426D">
            <w:pPr>
              <w:rPr>
                <w:noProof/>
                <w:sz w:val="20"/>
                <w:szCs w:val="20"/>
                <w:u w:val="single"/>
                <w:lang w:val="sv-SE"/>
              </w:rPr>
            </w:pPr>
            <w:r w:rsidRPr="00AB426D">
              <w:rPr>
                <w:noProof/>
                <w:sz w:val="20"/>
                <w:szCs w:val="20"/>
                <w:u w:val="single"/>
                <w:lang w:val="sv-SE"/>
              </w:rPr>
              <w:t>Alternativ fisk</w:t>
            </w:r>
          </w:p>
          <w:p w14:paraId="4FDE1B90" w14:textId="469E0C29" w:rsidR="0037544A" w:rsidRPr="0037544A" w:rsidRDefault="0037544A" w:rsidP="00AB426D">
            <w:pPr>
              <w:rPr>
                <w:noProof/>
                <w:sz w:val="20"/>
                <w:szCs w:val="20"/>
                <w:lang w:val="sv-SE"/>
              </w:rPr>
            </w:pPr>
            <w:r w:rsidRPr="0037544A">
              <w:rPr>
                <w:noProof/>
                <w:sz w:val="20"/>
                <w:szCs w:val="20"/>
                <w:lang w:val="sv-SE"/>
              </w:rPr>
              <w:t xml:space="preserve">Gös överbakad med gräslökspesto duchess potatis, sandefjordsås &amp; </w:t>
            </w:r>
            <w:r w:rsidR="00D5051B">
              <w:rPr>
                <w:noProof/>
                <w:sz w:val="20"/>
                <w:szCs w:val="20"/>
                <w:lang w:val="sv-SE"/>
              </w:rPr>
              <w:t xml:space="preserve">lätt </w:t>
            </w:r>
            <w:r w:rsidRPr="0037544A">
              <w:rPr>
                <w:noProof/>
                <w:sz w:val="20"/>
                <w:szCs w:val="20"/>
                <w:lang w:val="sv-SE"/>
              </w:rPr>
              <w:t>syrad fänkål</w:t>
            </w:r>
          </w:p>
          <w:p w14:paraId="16D44911" w14:textId="77777777" w:rsidR="0037544A" w:rsidRPr="008044E0" w:rsidRDefault="0037544A" w:rsidP="00AB426D">
            <w:pPr>
              <w:pStyle w:val="Rubrik2"/>
              <w:rPr>
                <w:noProof/>
                <w:sz w:val="32"/>
                <w:szCs w:val="32"/>
                <w:lang w:val="sv-SE"/>
              </w:rPr>
            </w:pPr>
            <w:r w:rsidRPr="008044E0">
              <w:rPr>
                <w:noProof/>
                <w:sz w:val="32"/>
                <w:szCs w:val="32"/>
                <w:lang w:val="sv-SE"/>
              </w:rPr>
              <w:t>Dessert</w:t>
            </w:r>
          </w:p>
          <w:p w14:paraId="6903DE46" w14:textId="77777777" w:rsidR="0037544A" w:rsidRDefault="0037544A" w:rsidP="00AB426D">
            <w:pPr>
              <w:rPr>
                <w:noProof/>
                <w:sz w:val="20"/>
                <w:szCs w:val="20"/>
                <w:lang w:val="sv-SE"/>
              </w:rPr>
            </w:pPr>
            <w:r w:rsidRPr="0037544A">
              <w:rPr>
                <w:noProof/>
                <w:sz w:val="20"/>
                <w:szCs w:val="20"/>
                <w:lang w:val="sv-SE"/>
              </w:rPr>
              <w:t>Nutellapannacotta med bär &amp; hallongelé</w:t>
            </w:r>
          </w:p>
          <w:p w14:paraId="5473201C" w14:textId="77777777" w:rsidR="00A851C6" w:rsidRDefault="00A851C6" w:rsidP="00AB426D">
            <w:pPr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</w:pPr>
            <w:r w:rsidRPr="00A851C6"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  <w:t>475:-</w:t>
            </w:r>
          </w:p>
          <w:p w14:paraId="080A1C14" w14:textId="5B677265" w:rsidR="00AB426D" w:rsidRDefault="00AB426D" w:rsidP="00AB426D">
            <w:pPr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  <w:t xml:space="preserve">Bokas på </w:t>
            </w:r>
            <w:hyperlink r:id="rId8" w:history="1">
              <w:r w:rsidRPr="00283113">
                <w:rPr>
                  <w:rStyle w:val="Hyperlnk"/>
                  <w:rFonts w:asciiTheme="majorHAnsi" w:hAnsiTheme="majorHAnsi"/>
                  <w:noProof/>
                  <w:sz w:val="24"/>
                  <w:szCs w:val="24"/>
                  <w:lang w:val="sv-SE"/>
                </w:rPr>
                <w:t>info@margaretafestvaning.se</w:t>
              </w:r>
            </w:hyperlink>
            <w:r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  <w:t xml:space="preserve"> el 0196113395</w:t>
            </w:r>
          </w:p>
          <w:p w14:paraId="323B5AD6" w14:textId="54F50FAE" w:rsidR="00AB426D" w:rsidRPr="00A851C6" w:rsidRDefault="00AB426D" w:rsidP="00AB426D">
            <w:pPr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sv-SE"/>
              </w:rPr>
              <w:t>Senast 27/12</w:t>
            </w:r>
          </w:p>
          <w:p w14:paraId="267AB036" w14:textId="77777777" w:rsidR="0037544A" w:rsidRPr="0037544A" w:rsidRDefault="0037544A" w:rsidP="00AB426D">
            <w:pPr>
              <w:rPr>
                <w:noProof/>
                <w:sz w:val="18"/>
                <w:szCs w:val="18"/>
                <w:lang w:val="sv-SE"/>
              </w:rPr>
            </w:pPr>
            <w:r w:rsidRPr="0037544A">
              <w:rPr>
                <w:noProof/>
                <w:sz w:val="18"/>
                <w:szCs w:val="18"/>
                <w:lang w:val="sv-SE"/>
              </w:rPr>
              <w:t>Hämtas på Margareta festvåning på nyårsafton kl 15-17</w:t>
            </w:r>
          </w:p>
          <w:p w14:paraId="4BC6C43C" w14:textId="77777777" w:rsidR="0037544A" w:rsidRPr="000216C7" w:rsidRDefault="0037544A" w:rsidP="00AB426D">
            <w:pPr>
              <w:pStyle w:val="Rubrik2"/>
              <w:rPr>
                <w:noProof/>
                <w:lang w:val="sv-SE"/>
              </w:rPr>
            </w:pPr>
          </w:p>
          <w:p w14:paraId="2363099D" w14:textId="77777777" w:rsidR="0037544A" w:rsidRPr="000216C7" w:rsidRDefault="0037544A" w:rsidP="00AB426D">
            <w:pPr>
              <w:rPr>
                <w:noProof/>
                <w:lang w:val="sv-SE"/>
              </w:rPr>
            </w:pPr>
          </w:p>
          <w:p w14:paraId="2974A161" w14:textId="77777777" w:rsidR="0037544A" w:rsidRPr="000216C7" w:rsidRDefault="0037544A" w:rsidP="00AB426D">
            <w:pPr>
              <w:pStyle w:val="Rubrik2"/>
              <w:rPr>
                <w:noProof/>
                <w:lang w:val="sv-SE"/>
              </w:rPr>
            </w:pPr>
          </w:p>
          <w:p w14:paraId="7A5FDBCE" w14:textId="77777777" w:rsidR="0037544A" w:rsidRPr="000216C7" w:rsidRDefault="0037544A" w:rsidP="00AB426D">
            <w:pPr>
              <w:rPr>
                <w:noProof/>
                <w:lang w:val="sv-SE"/>
              </w:rPr>
            </w:pPr>
          </w:p>
          <w:p w14:paraId="4A80584F" w14:textId="77777777" w:rsidR="0037544A" w:rsidRPr="000216C7" w:rsidRDefault="0037544A" w:rsidP="00AB426D">
            <w:pPr>
              <w:pStyle w:val="Rubrik2"/>
              <w:rPr>
                <w:noProof/>
                <w:lang w:val="sv-SE"/>
              </w:rPr>
            </w:pPr>
          </w:p>
          <w:sdt>
            <w:sdtPr>
              <w:rPr>
                <w:noProof/>
                <w:lang w:val="sv-SE"/>
              </w:rPr>
              <w:id w:val="-288203534"/>
              <w:placeholder>
                <w:docPart w:val="0C06F5B114F54FD993BD9703DADD6BCE"/>
              </w:placeholder>
              <w:temporary/>
              <w:showingPlcHdr/>
              <w15:appearance w15:val="hidden"/>
              <w:text/>
            </w:sdtPr>
            <w:sdtEndPr/>
            <w:sdtContent>
              <w:p w14:paraId="38C8ACE3" w14:textId="77777777" w:rsidR="0037544A" w:rsidRPr="000216C7" w:rsidRDefault="0037544A" w:rsidP="00AB426D">
                <w:pPr>
                  <w:rPr>
                    <w:noProof/>
                    <w:lang w:val="sv-SE"/>
                  </w:rPr>
                </w:pPr>
                <w:r w:rsidRPr="000216C7">
                  <w:rPr>
                    <w:rFonts w:ascii="Arial" w:hAnsi="Arial"/>
                    <w:noProof/>
                    <w:color w:val="653D2A"/>
                    <w:szCs w:val="16"/>
                    <w:lang w:val="sv-SE"/>
                  </w:rPr>
                  <w:t>[Beskrivning av menypunkt]</w:t>
                </w:r>
              </w:p>
            </w:sdtContent>
          </w:sdt>
        </w:tc>
      </w:tr>
    </w:tbl>
    <w:p w14:paraId="7CB8C0E1" w14:textId="77777777" w:rsidR="0037544A" w:rsidRPr="0037544A" w:rsidRDefault="0037544A">
      <w:pPr>
        <w:rPr>
          <w:rFonts w:asciiTheme="majorHAnsi" w:hAnsiTheme="majorHAnsi"/>
          <w:i/>
          <w:color w:val="234F77" w:themeColor="accent2" w:themeShade="80"/>
          <w:sz w:val="48"/>
          <w:szCs w:val="48"/>
        </w:rPr>
      </w:pPr>
      <w:r w:rsidRPr="0037544A">
        <w:rPr>
          <w:rFonts w:asciiTheme="majorHAnsi" w:hAnsiTheme="majorHAnsi"/>
          <w:i/>
          <w:color w:val="234F77" w:themeColor="accent2" w:themeShade="80"/>
          <w:sz w:val="48"/>
          <w:szCs w:val="48"/>
        </w:rPr>
        <w:t xml:space="preserve"> </w:t>
      </w:r>
    </w:p>
    <w:p w14:paraId="56CC820E" w14:textId="77777777" w:rsidR="006A44C4" w:rsidRPr="000216C7" w:rsidRDefault="00E57FC4">
      <w:pPr>
        <w:rPr>
          <w:noProof/>
          <w:lang w:val="sv-SE"/>
        </w:rPr>
      </w:pPr>
      <w:r w:rsidRPr="000216C7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A638E9" wp14:editId="49E23D1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94576" cy="2779776"/>
                <wp:effectExtent l="0" t="0" r="1905" b="1905"/>
                <wp:wrapNone/>
                <wp:docPr id="25" name="Grupp 25" descr="Bakgrundsgrafik med fyrverkerier i två fä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94576" cy="2779776"/>
                          <a:chOff x="0" y="0"/>
                          <a:chExt cx="6896100" cy="2780518"/>
                        </a:xfrm>
                      </wpg:grpSpPr>
                      <wps:wsp>
                        <wps:cNvPr id="20" name="Frihandsfigur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ihandsfigur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ihandsfigur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ihandsfigur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upp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1" name="Frihandsfigur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ihandsfigur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ihandsfigur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ihandsfigur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ihandsfigur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ihandsfigur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ihandsfigur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p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21" name="Frihandsfigur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ihandsfigur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Frihandsfigur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ihandsfigur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ihandsfigur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ihandsfigur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B5D49" id="Grupp 25" o:spid="_x0000_s1026" alt="Bakgrundsgrafik med fyrverkerier i två färger" style="position:absolute;margin-left:0;margin-top:0;width:542.9pt;height:218.9pt;z-index:-251657216;mso-position-horizontal:center;mso-position-horizontal-relative:margin;mso-position-vertical:bottom;mso-position-vertical-relative:margin;mso-width-relative:margin;mso-height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">
                <o:lock v:ext="edit" aspectratio="t"/>
                <v:shape id="Frihandsfigur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6qcEA&#10;AADbAAAADwAAAGRycy9kb3ducmV2LnhtbERPTYvCMBC9C/6HMIIXWVN7UOkaRcSF1ctiFWFvQzPb&#10;FptJaaKp/94chD0+3vdq05tGPKhztWUFs2kCgriwuuZSweX89bEE4TyyxsYyKXiSg816OFhhpm3g&#10;Ez1yX4oYwi5DBZX3bSalKyoy6Ka2JY7cn+0M+gi7UuoOQww3jUyTZC4N1hwbKmxpV1Fxy+9Gwa4x&#10;4XL3aVqEqwmT4/x3sf85KDUe9dtPEJ56/y9+u7+1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+qnBAAAA2wAAAA8AAAAAAAAAAAAAAAAAmAIAAGRycy9kb3du&#10;cmV2LnhtbFBLBQYAAAAABAAEAPUAAACG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42852 [3215]" stroked="f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Frihandsfigur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WHMQA&#10;AADcAAAADwAAAGRycy9kb3ducmV2LnhtbESPT2sCMRTE7wW/Q3hCbzW7W5GyNYoIll48+Ae8vm6e&#10;m6WblyWJ6+qnN0Khx2FmfsPMl4NtRU8+NI4V5JMMBHHldMO1guNh8/YBIkRkja1jUnCjAMvF6GWO&#10;pXZX3lG/j7VIEA4lKjAxdqWUoTJkMUxcR5y8s/MWY5K+ltrjNcFtK4ssm0mLDacFgx2tDVW/+4tV&#10;cL9Te+6NXG+pWJ34q/LvMv9R6nU8rD5BRBrif/iv/a0VFNMc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1hzEAAAA3A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b5c0df [1300]" stroked="f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Frihandsfigur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Bm8MA&#10;AADcAAAADwAAAGRycy9kb3ducmV2LnhtbERPz2vCMBS+C/sfwhvspumqjFGNMjbEDYRZ7WW3Z/Ns&#10;is1LbTKt/705CB4/vt+zRW8bcabO144VvI4SEMSl0zVXCordcvgOwgdkjY1jUnAlD4v502CGmXYX&#10;zum8DZWIIewzVGBCaDMpfWnIoh+5ljhyB9dZDBF2ldQdXmK4bWSaJG/SYs2xwWBLn4bK4/bfKqiL&#10;HafrdF98nX43f+PyJ19tcqPUy3P/MQURqA8P8d39rRWkkzg/no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Bm8MAAADc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242852 [3215]" stroked="f">
                  <v:fill color2="#1b1d3d [2415]" focusposition=".5,.5" focussize="" focus="100%" type="gradientRadial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Frihandsfigur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h18MA&#10;AADbAAAADwAAAGRycy9kb3ducmV2LnhtbESPQW/CMAyF75P2HyJP2m2kQRUahYDQpIld2DTYD/Aa&#10;01Y0TpUEKP9+PiDtZus9v/d5uR59ry4UUxfYgpkUoIjr4DpuLPwc3l9eQaWM7LAPTBZulGC9enxY&#10;YuXClb/pss+NkhBOFVpocx4qrVPdksc0CQOxaMcQPWZZY6NdxKuE+15Pi2KmPXYsDS0O9NZSfdqf&#10;vYX51mx2U/NZl79fZcQimXQqjbXPT+NmASrTmP/N9+sPJ/gCK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h18MAAADb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<v:fill color2="#4a66ac [3204]" rotate="t" angle="310" colors="0 white;59638f #4a66ac" focus="100%" type="gradien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upp 3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ihandsfigur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JS8EA&#10;AADbAAAADwAAAGRycy9kb3ducmV2LnhtbERPyWrDMBC9B/IPYgK9hERODyW4kU0ppMutzUKvgzWx&#10;jaWRsRRb+fuqUMhtHm+dXRmtESMNvnWsYLPOQBBXTrdcKzgd96stCB+QNRrHpOBGHspiPtthrt3E&#10;3zQeQi1SCPscFTQh9LmUvmrIol+7njhxFzdYDAkOtdQDTincGvmYZU/SYsupocGeXhuqusPVKohv&#10;+5+l7bp4tuPNvMfrlzSfk1IPi/jyDCJQDHfxv/tDp/kb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CUvBAAAA2wAAAA8AAAAAAAAAAAAAAAAAmAIAAGRycy9kb3du&#10;cmV2LnhtbFBLBQYAAAAABAAEAPUAAACG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6f7fb [180]" stroked="f">
                    <v:fill color2="#4a66ac [3204]" rotate="t" focusposition=".5,.5" focussize="" colors="0 #f6f7fb;5243f #f6f7fb" focus="100%" type="gradientRadial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Frihandsfigur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nsEA&#10;AADbAAAADwAAAGRycy9kb3ducmV2LnhtbERPS4vCMBC+L/gfwgje1tQVZKlG8bGCCC6+Lt6GZmyL&#10;zaQ0sa3+eiMs7G0+vudMZq0pRE2Vyy0rGPQjEMSJ1TmnCs6n9ec3COeRNRaWScGDHMymnY8Jxto2&#10;fKD66FMRQtjFqCDzvoyldElGBl3flsSBu9rKoA+wSqWusAnhppBfUTSSBnMODRmWtMwouR3vRkG9&#10;Shfb/UCOfupn83spl7uNYa1Ur9vOxyA8tf5f/Ofe6DB/CO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Xp7BAAAA2w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4a66ac [3204]" stroked="f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ihandsfigur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jaMIA&#10;AADaAAAADwAAAGRycy9kb3ducmV2LnhtbESPQWvCQBSE74X+h+UVvNWNFluNrqIFwWOrJXh8Zp/Z&#10;YPZtyG5i/PddQfA4zMw3zGLV20p01PjSsYLRMAFBnDtdcqHg77B9n4LwAVlj5ZgU3MjDavn6ssBU&#10;uyv/UrcPhYgQ9ikqMCHUqZQ+N2TRD11NHL2zayyGKJtC6gavEW4rOU6ST2mx5LhgsKZvQ/ll31oF&#10;7fH0gVk3OdWz7az6yVqzyZKNUoO3fj0HEagPz/CjvdMKvu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GNowgAAANoAAAAPAAAAAAAAAAAAAAAAAJgCAABkcnMvZG93&#10;bnJldi54bWxQSwUGAAAAAAQABAD1AAAAhw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a66ac [3204]" stroked="f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Frihandsfigur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skcIA&#10;AADaAAAADwAAAGRycy9kb3ducmV2LnhtbESPQYvCMBSE78L+h/AWvIimXVHWrlHWBcGDB7V78fZo&#10;nk2xeSlN1PrvjSB4HGbmG2a+7GwtrtT6yrGCdJSAIC6crrhU8J+vh98gfEDWWDsmBXfysFx89OaY&#10;aXfjPV0PoRQRwj5DBSaEJpPSF4Ys+pFriKN3cq3FEGVbSt3iLcJtLb+SZCotVhwXDDb0Z6g4Hy5W&#10;weTstsfV7nRP/W5sWA7yGae5Uv3P7vcHRKAuvMOv9kY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OyRwgAAANoAAAAPAAAAAAAAAAAAAAAAAJgCAABkcnMvZG93&#10;bnJldi54bWxQSwUGAAAAAAQABAD1AAAAhw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42852 [3215]" stroked="f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Frihandsfigur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AcsUA&#10;AADbAAAADwAAAGRycy9kb3ducmV2LnhtbESP3WrCQBCF7wu+wzJCb0rdWKFI6ioiFBViwZ8HGLLT&#10;bGh2NmS3JvbpOxeCdzOcM+d8s1gNvlFX6mId2MB0koEiLoOtuTJwOX++zkHFhGyxCUwGbhRhtRw9&#10;LTC3oecjXU+pUhLCMUcDLqU21zqWjjzGSWiJRfsOnccka1dp22Ev4b7Rb1n2rj3WLA0OW9o4Kn9O&#10;v97A4a/a1i+32b5w06/g531R7LPSmOfxsP4AlWhID/P9emc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sBy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a66ac [3204]" stroked="f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Frihandsfigur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+PMEA&#10;AADbAAAADwAAAGRycy9kb3ducmV2LnhtbERP32vCMBB+H/g/hBN8m6lFZFSj6EAQFEZVfD6asy02&#10;l5pktfrXL4PB3u7j+3mLVW8a0ZHztWUFk3ECgriwuuZSwfm0ff8A4QOyxsYyKXiSh9Vy8LbATNsH&#10;59QdQyliCPsMFVQhtJmUvqjIoB/bljhyV+sMhghdKbXDRww3jUyTZCYN1hwbKmzps6Lidvw2Cra7&#10;2b57pRt7vxzy5/T05Vzu90qNhv16DiJQH/7Ff+6djvNT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vjzBAAAA2w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4a66ac [3204]" stroked="f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Frihandsfigur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ubsAA&#10;AADbAAAADwAAAGRycy9kb3ducmV2LnhtbERPPWvDMBDdC/0P4gpZTC03lFIcK6EEAtmSOlm6Xa2L&#10;LWqdjKTa7r+vAoFs93ifV21m24uRfDCOFbzkBQjixmnDrYLzaff8DiJEZI29Y1LwRwE268eHCkvt&#10;Jv6ksY6tSCEcSlTQxTiUUoamI4shdwNx4i7OW4wJ+lZqj1MKt71cFsWbtGg4NXQ40Laj5qf+tQrM&#10;ztZ4CuNWfx2/D77PAmemUWrxNH+sQESa4118c+91mv8K1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2ubs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42852 [3215]" stroked="f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upp 15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ihandsfigur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IjsIA&#10;AADbAAAADwAAAGRycy9kb3ducmV2LnhtbESPQYvCMBSE74L/ITzB25pWQZauUURUBE/qrl7fNs+0&#10;u81LaaLWf28EweMwM98wk1lrK3GlxpeOFaSDBARx7nTJRsH3YfXxCcIHZI2VY1JwJw+zabczwUy7&#10;G+/oug9GRAj7DBUUIdSZlD4vyKIfuJo4emfXWAxRNkbqBm8Rbis5TJKxtFhyXCiwpkVB+f/+YhWs&#10;zfY3+ZEUzqPLnM36WP2dlqlS/V47/wIRqA3v8Ku90QqGK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ciOwgAAANs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6f7fb [180]" stroked="f">
                    <v:fill color2="#242852 [3215]" rotate="t" focusposition=".5,.5" focussize="" colors="0 #f6f7fb;5243f #f6f7fb" focus="100%" type="gradientRadial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Frihandsfigur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fsYA&#10;AADbAAAADwAAAGRycy9kb3ducmV2LnhtbESPT2sCMRTE74LfIbyCt5r1T6tsjVKKtRVKqasXb4/N&#10;c7O4eVmSVLffvikUPA4z8xtmsepsIy7kQ+1YwWiYgSAuna65UnDYv97PQYSIrLFxTAp+KMBq2e8t&#10;MNfuyju6FLESCcIhRwUmxjaXMpSGLIaha4mTd3LeYkzSV1J7vCa4beQ4yx6lxZrTgsGWXgyV5+Lb&#10;KvDVx8N29ubWp+OXGW02n9OyWE+VGtx1z08gInXxFv5vv2sF4w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1ZfsYAAADb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42852 [3215]" stroked="f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ihandsfigur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7UMEA&#10;AADaAAAADwAAAGRycy9kb3ducmV2LnhtbERPTWvCQBC9F/wPywjemo2lFI1ZRQRboVAw7SHHITsm&#10;wexsyK66+ffdQKGn4fE+J98F04k7Da61rGCZpCCIK6tbrhX8fB+fVyCcR9bYWSYFIznYbWdPOWba&#10;PvhM98LXIoawy1BB432fSemqhgy6xPbEkbvYwaCPcKilHvARw00nX9L0TRpsOTY02NOhoepa3IyC&#10;1Qdd39e3Yv2pQ/X6FUZbnstSqcU87DcgPAX/L/5zn3ScD9Mr0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u1DBAAAA2gAAAA8AAAAAAAAAAAAAAAAAmAIAAGRycy9kb3du&#10;cmV2LnhtbFBLBQYAAAAABAAEAPUAAACG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a66ac [3204]" stroked="f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Frihandsfigur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0TMIA&#10;AADbAAAADwAAAGRycy9kb3ducmV2LnhtbESPwW7CMBBE70j8g7VI3IrTHFBJMahFraBH0n7ANl7i&#10;0HhtYgOBr8dIlTiOZuaNZr7sbStO1IXGsYLnSQaCuHK64VrBz/fn0wuIEJE1to5JwYUCLBfDwRwL&#10;7c68pVMZa5EgHApUYGL0hZShMmQxTJwnTt7OdRZjkl0tdYfnBLetzLNsKi02nBYMeloZqv7Ko1Vw&#10;Lf1s21+/fuvDx3Q/88c1vxtWajzq315BROrjI/zf3mgFeQ7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zRM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42852 [3215]" stroked="f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Frihandsfigur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4hsUA&#10;AADcAAAADwAAAGRycy9kb3ducmV2LnhtbESPT2vCQBTE7wW/w/IEb3WjgmjqKvUfiKDYtJfeHtnX&#10;JDT7NmTXJPrpXaHQ4zAzv2EWq86UoqHaFZYVjIYRCOLU6oIzBV+f+9cZCOeRNZaWScGNHKyWvZcF&#10;xtq2/EFN4jMRIOxiVJB7X8VSujQng25oK+Lg/djaoA+yzqSusQ1wU8pxFE2lwYLDQo4VbXJKf5Or&#10;UdBss/XxMpLTXXNvz9/V5nQwrJUa9Lv3NxCeOv8f/msftILxZA7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7iGxQAAANwAAAAPAAAAAAAAAAAAAAAAAJgCAABkcnMv&#10;ZG93bnJldi54bWxQSwUGAAAAAAQABAD1AAAAigM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4a66ac [3204]" stroked="f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Frihandsfigur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T8YA&#10;AADcAAAADwAAAGRycy9kb3ducmV2LnhtbESP3WoCMRSE7wXfIRyhd5rtsrRlNUp/EEQoVFt6fdwc&#10;N9smJ+sm6vr2Rij0cpiZb5jZondWnKgLjWcF95MMBHHldcO1gq/P5fgJRIjIGq1nUnChAIv5cDDD&#10;Uvszb+i0jbVIEA4lKjAxtqWUoTLkMEx8S5y8ve8cxiS7WuoOzwnurMyz7EE6bDgtGGzp1VD1uz06&#10;Bcv1o9u82MuhOJh3+/FW7H5W3zul7kb98xREpD7+h//aK60gL3K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JT8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a66ac [3204]" stroked="f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6A44C4" w:rsidRPr="000216C7">
      <w:pgSz w:w="12240" w:h="15840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0"/>
    <w:rsid w:val="000216C7"/>
    <w:rsid w:val="000B60AC"/>
    <w:rsid w:val="001B4C25"/>
    <w:rsid w:val="0037544A"/>
    <w:rsid w:val="00600BD2"/>
    <w:rsid w:val="006A44C4"/>
    <w:rsid w:val="008044E0"/>
    <w:rsid w:val="00916A22"/>
    <w:rsid w:val="00A851C6"/>
    <w:rsid w:val="00AB426D"/>
    <w:rsid w:val="00D5051B"/>
    <w:rsid w:val="00E57FC4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2333"/>
  <w15:chartTrackingRefBased/>
  <w15:docId w15:val="{3D468E7F-4C30-44F1-B9BA-D8B6D5A9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42852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4A66AC" w:themeColor="accent1"/>
      <w:spacing w:val="50"/>
      <w:sz w:val="100"/>
      <w:szCs w:val="100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caps/>
      <w:color w:val="4A66AC" w:themeColor="accent1"/>
      <w:spacing w:val="50"/>
      <w:sz w:val="100"/>
      <w:szCs w:val="100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44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B426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garetafestvaning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Meny%20till%20ny&#195;&#165;rsfes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06F5B114F54FD993BD9703DADD6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D0872-B28B-46F9-8CF3-5E963089019B}"/>
      </w:docPartPr>
      <w:docPartBody>
        <w:p w:rsidR="00F86441" w:rsidRDefault="00E04D47" w:rsidP="00E04D47">
          <w:pPr>
            <w:pStyle w:val="0C06F5B114F54FD993BD9703DADD6BCE"/>
          </w:pPr>
          <w:r w:rsidRPr="000216C7">
            <w:rPr>
              <w:rFonts w:ascii="Arial" w:hAnsi="Arial"/>
              <w:noProof/>
              <w:color w:val="653D2A"/>
              <w:szCs w:val="16"/>
            </w:rPr>
            <w:t>[Beskrivning av menypunkt]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7"/>
    <w:rsid w:val="00E04D47"/>
    <w:rsid w:val="00F86441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7C2224CDF454C779A47473AD041EF9E">
    <w:name w:val="E7C2224CDF454C779A47473AD041EF9E"/>
  </w:style>
  <w:style w:type="paragraph" w:customStyle="1" w:styleId="5489C2A655244A4F9B102DF259BA6E09">
    <w:name w:val="5489C2A655244A4F9B102DF259BA6E09"/>
  </w:style>
  <w:style w:type="paragraph" w:customStyle="1" w:styleId="A83F33C4FB8946F0BED80EC29967BC12">
    <w:name w:val="A83F33C4FB8946F0BED80EC29967BC12"/>
  </w:style>
  <w:style w:type="paragraph" w:customStyle="1" w:styleId="5D6436B2577A477FADD538BDF9068C0C">
    <w:name w:val="5D6436B2577A477FADD538BDF9068C0C"/>
  </w:style>
  <w:style w:type="paragraph" w:customStyle="1" w:styleId="90D772FED5C243908D85F726D0C9FDED">
    <w:name w:val="90D772FED5C243908D85F726D0C9FDED"/>
  </w:style>
  <w:style w:type="paragraph" w:customStyle="1" w:styleId="0C06F5B114F54FD993BD9703DADD6BCE">
    <w:name w:val="0C06F5B114F54FD993BD9703DADD6BCE"/>
    <w:rsid w:val="00E04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856696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2012-09-19T18:55:00+00:00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398642</Value>
    </PublishStatusLookup>
    <APAuthor xmlns="296b809b-b7bc-48ce-813f-22e66fa9c53a">
      <UserInfo>
        <DisplayName>REDMOND\v-jaravo</DisplayName>
        <AccountId>2701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TP103458346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D6A5-553D-428F-B3EB-6DFA095A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EAD56-D945-42B3-B282-4980A714B9F9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customXml/itemProps4.xml><?xml version="1.0" encoding="utf-8"?>
<ds:datastoreItem xmlns:ds="http://schemas.openxmlformats.org/officeDocument/2006/customXml" ds:itemID="{9D75E9EA-E724-43C6-8763-F4F4951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Meny till nyÃ¥rsfesten</Template>
  <TotalTime>15291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Wilhelmsson</dc:creator>
  <cp:keywords/>
  <dc:description/>
  <cp:lastModifiedBy>Veronica Wilhelmsson</cp:lastModifiedBy>
  <cp:revision>3</cp:revision>
  <cp:lastPrinted>2018-12-01T09:20:00Z</cp:lastPrinted>
  <dcterms:created xsi:type="dcterms:W3CDTF">2018-11-20T18:30:00Z</dcterms:created>
  <dcterms:modified xsi:type="dcterms:W3CDTF">2018-12-01T09:21:00Z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